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00C2" w14:textId="66F918B4" w:rsidR="000D2A02" w:rsidRDefault="000B4D72" w:rsidP="00455031">
      <w:pPr>
        <w:pStyle w:val="Heading1"/>
        <w:spacing w:before="0"/>
        <w:rPr>
          <w:b/>
          <w:bCs w:val="0"/>
          <w:color w:val="016188" w:themeColor="text2"/>
          <w:spacing w:val="30"/>
          <w:kern w:val="28"/>
          <w:sz w:val="52"/>
          <w:szCs w:val="52"/>
        </w:rPr>
      </w:pPr>
      <w:r>
        <w:rPr>
          <w:b/>
          <w:bCs w:val="0"/>
          <w:color w:val="016188" w:themeColor="text2"/>
          <w:spacing w:val="30"/>
          <w:kern w:val="28"/>
          <w:sz w:val="52"/>
          <w:szCs w:val="52"/>
        </w:rPr>
        <w:t>Application Form</w:t>
      </w:r>
      <w:r w:rsidR="00CB24F3">
        <w:rPr>
          <w:b/>
          <w:bCs w:val="0"/>
          <w:color w:val="016188" w:themeColor="text2"/>
          <w:spacing w:val="30"/>
          <w:kern w:val="28"/>
          <w:sz w:val="52"/>
          <w:szCs w:val="52"/>
        </w:rPr>
        <w:t xml:space="preserve"> – </w:t>
      </w:r>
      <w:r w:rsidR="002B066E">
        <w:rPr>
          <w:b/>
          <w:bCs w:val="0"/>
          <w:color w:val="016188" w:themeColor="text2"/>
          <w:spacing w:val="30"/>
          <w:kern w:val="28"/>
          <w:sz w:val="52"/>
          <w:szCs w:val="52"/>
        </w:rPr>
        <w:t>Additional Courses</w:t>
      </w:r>
    </w:p>
    <w:p w14:paraId="3495FDAA" w14:textId="77777777" w:rsidR="000D2A02" w:rsidRPr="000D2A02" w:rsidRDefault="000D2A02" w:rsidP="0045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85F1D5" w14:textId="2CEAAC8C" w:rsidR="008C0D41" w:rsidRPr="000D2A02" w:rsidRDefault="008C0D41" w:rsidP="0045503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Instructions</w:t>
      </w:r>
    </w:p>
    <w:p w14:paraId="6F9B47A7" w14:textId="77777777" w:rsidR="008C0D41" w:rsidRPr="000D2A02" w:rsidRDefault="008C0D41" w:rsidP="0045503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9ABCD67" w14:textId="6924EC77" w:rsidR="008C0D41" w:rsidRDefault="00CB24F3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There are no pre-requisites for any </w:t>
      </w:r>
      <w:r w:rsidR="002B066E">
        <w:rPr>
          <w:rFonts w:eastAsia="Times New Roman" w:cstheme="minorHAnsi"/>
          <w:sz w:val="24"/>
          <w:szCs w:val="24"/>
          <w:lang w:eastAsia="en-GB"/>
        </w:rPr>
        <w:t>of our additional courses and there is no need to send in any additional documentation.</w:t>
      </w:r>
      <w:r w:rsidR="00B32C0C">
        <w:rPr>
          <w:rFonts w:eastAsia="Times New Roman" w:cstheme="minorHAnsi"/>
          <w:sz w:val="24"/>
          <w:szCs w:val="24"/>
          <w:lang w:eastAsia="en-GB"/>
        </w:rPr>
        <w:t xml:space="preserve"> Do not use this form to apply for </w:t>
      </w:r>
      <w:hyperlink r:id="rId8" w:history="1">
        <w:r w:rsidR="00B32C0C" w:rsidRPr="00B32C0C">
          <w:rPr>
            <w:rStyle w:val="Hyperlink"/>
            <w:rFonts w:eastAsia="Times New Roman" w:cstheme="minorHAnsi"/>
            <w:sz w:val="24"/>
            <w:szCs w:val="24"/>
            <w:lang w:eastAsia="en-GB"/>
          </w:rPr>
          <w:t>The Distance Cert IBET</w:t>
        </w:r>
      </w:hyperlink>
      <w:r w:rsidR="00B32C0C">
        <w:rPr>
          <w:rFonts w:eastAsia="Times New Roman" w:cstheme="minorHAnsi"/>
          <w:sz w:val="24"/>
          <w:szCs w:val="24"/>
          <w:lang w:eastAsia="en-GB"/>
        </w:rPr>
        <w:t>.</w:t>
      </w:r>
    </w:p>
    <w:p w14:paraId="0E9D33A0" w14:textId="77777777" w:rsidR="008C0D41" w:rsidRPr="00AF108A" w:rsidRDefault="008C0D41" w:rsidP="00455031">
      <w:pPr>
        <w:spacing w:after="0" w:line="240" w:lineRule="auto"/>
        <w:rPr>
          <w:rFonts w:eastAsia="Times New Roman" w:cstheme="minorHAnsi"/>
          <w:b/>
          <w:bCs/>
          <w:color w:val="E40059" w:themeColor="accent1"/>
          <w:sz w:val="24"/>
          <w:szCs w:val="24"/>
          <w:lang w:eastAsia="en-GB"/>
        </w:rPr>
      </w:pPr>
    </w:p>
    <w:p w14:paraId="793126F1" w14:textId="77145F54" w:rsidR="000D2A02" w:rsidRPr="000D2A02" w:rsidRDefault="000B4D72" w:rsidP="0045503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Details</w:t>
      </w:r>
    </w:p>
    <w:p w14:paraId="6DAFDF03" w14:textId="77777777" w:rsidR="000D2A02" w:rsidRPr="000D2A02" w:rsidRDefault="000D2A02" w:rsidP="0045503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04322BA7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full name:</w:t>
      </w:r>
    </w:p>
    <w:p w14:paraId="13C1668F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D883AF6" w14:textId="5B49FF79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e-mail address</w:t>
      </w:r>
      <w:r w:rsidR="00AF108A">
        <w:rPr>
          <w:rFonts w:eastAsia="Times New Roman" w:cstheme="minorHAnsi"/>
          <w:sz w:val="24"/>
          <w:szCs w:val="24"/>
          <w:lang w:eastAsia="en-GB"/>
        </w:rPr>
        <w:t>(es)</w:t>
      </w:r>
      <w:r w:rsidRPr="008C0D41">
        <w:rPr>
          <w:rFonts w:eastAsia="Times New Roman" w:cstheme="minorHAnsi"/>
          <w:sz w:val="24"/>
          <w:szCs w:val="24"/>
          <w:lang w:eastAsia="en-GB"/>
        </w:rPr>
        <w:t>:</w:t>
      </w:r>
    </w:p>
    <w:p w14:paraId="6E4AE65A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A73F59E" w14:textId="566F0131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telephone number</w:t>
      </w:r>
      <w:r>
        <w:rPr>
          <w:rFonts w:eastAsia="Times New Roman" w:cstheme="minorHAnsi"/>
          <w:sz w:val="24"/>
          <w:szCs w:val="24"/>
          <w:lang w:eastAsia="en-GB"/>
        </w:rPr>
        <w:t>(s)</w:t>
      </w:r>
      <w:r w:rsidRPr="008C0D41">
        <w:rPr>
          <w:rFonts w:eastAsia="Times New Roman" w:cstheme="minorHAnsi"/>
          <w:sz w:val="24"/>
          <w:szCs w:val="24"/>
          <w:lang w:eastAsia="en-GB"/>
        </w:rPr>
        <w:t xml:space="preserve"> (include country code):</w:t>
      </w:r>
    </w:p>
    <w:p w14:paraId="5DA29007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21121E2" w14:textId="12962743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postal address:</w:t>
      </w:r>
    </w:p>
    <w:p w14:paraId="3B79E226" w14:textId="77777777" w:rsidR="00AF108A" w:rsidRDefault="00AF108A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8E20FBF" w14:textId="04C2AD2A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nationality and first language:</w:t>
      </w:r>
    </w:p>
    <w:p w14:paraId="00EAB2AF" w14:textId="77777777" w:rsidR="008C0D41" w:rsidRPr="000D2A02" w:rsidRDefault="008C0D41" w:rsidP="0045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7AA5AA" w14:textId="7B9F275B" w:rsidR="000D2A02" w:rsidRPr="000D2A02" w:rsidRDefault="000B4D72" w:rsidP="0045503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Qualifications and Experience</w:t>
      </w:r>
    </w:p>
    <w:p w14:paraId="703223A0" w14:textId="77777777" w:rsidR="000D2A02" w:rsidRPr="000D2A02" w:rsidRDefault="000D2A02" w:rsidP="0045503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16D1EA7A" w14:textId="09F0F230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current job</w:t>
      </w:r>
      <w:r w:rsidR="00AF108A">
        <w:rPr>
          <w:rFonts w:eastAsia="Times New Roman" w:cstheme="minorHAnsi"/>
          <w:sz w:val="24"/>
          <w:szCs w:val="24"/>
          <w:lang w:eastAsia="en-GB"/>
        </w:rPr>
        <w:t xml:space="preserve"> and location</w:t>
      </w:r>
      <w:r w:rsidRPr="008C0D41">
        <w:rPr>
          <w:rFonts w:eastAsia="Times New Roman" w:cstheme="minorHAnsi"/>
          <w:sz w:val="24"/>
          <w:szCs w:val="24"/>
          <w:lang w:eastAsia="en-GB"/>
        </w:rPr>
        <w:t>:</w:t>
      </w:r>
    </w:p>
    <w:p w14:paraId="0E1D0465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A3E4167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Years of experience teaching English:</w:t>
      </w:r>
    </w:p>
    <w:p w14:paraId="115FD46D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465226E" w14:textId="7248A49E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 xml:space="preserve">Relevant qualifications and education: </w:t>
      </w:r>
    </w:p>
    <w:p w14:paraId="56E69EB7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863BAA1" w14:textId="1E8EE088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Your level of English (</w:t>
      </w:r>
      <w:r w:rsidR="002B066E">
        <w:rPr>
          <w:rFonts w:eastAsia="Times New Roman" w:cstheme="minorHAnsi"/>
          <w:sz w:val="24"/>
          <w:szCs w:val="24"/>
          <w:lang w:eastAsia="en-GB"/>
        </w:rPr>
        <w:t>mention</w:t>
      </w:r>
      <w:r w:rsidRPr="008C0D41">
        <w:rPr>
          <w:rFonts w:eastAsia="Times New Roman" w:cstheme="minorHAnsi"/>
          <w:sz w:val="24"/>
          <w:szCs w:val="24"/>
          <w:lang w:eastAsia="en-GB"/>
        </w:rPr>
        <w:t xml:space="preserve"> any relevant examinations):</w:t>
      </w:r>
    </w:p>
    <w:p w14:paraId="4949AB1F" w14:textId="77777777" w:rsidR="008C0D41" w:rsidRPr="008C0D41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1F0C762" w14:textId="4C261F54" w:rsidR="008C0D41" w:rsidRPr="000D2A02" w:rsidRDefault="00CB24F3" w:rsidP="00455031">
      <w:pPr>
        <w:spacing w:after="0" w:line="240" w:lineRule="auto"/>
        <w:rPr>
          <w:rFonts w:eastAsia="Times New Roman" w:cstheme="minorHAnsi"/>
          <w:color w:val="E40059" w:themeColor="accent1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Courses Applied For</w:t>
      </w:r>
    </w:p>
    <w:p w14:paraId="30D4CA5A" w14:textId="77777777" w:rsidR="008C0D41" w:rsidRPr="00B839BF" w:rsidRDefault="008C0D41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86CF3D9" w14:textId="3CFF6DA0" w:rsidR="008C0D41" w:rsidRDefault="00CB24F3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839BF">
        <w:rPr>
          <w:rFonts w:eastAsia="Times New Roman" w:cstheme="minorHAnsi"/>
          <w:sz w:val="24"/>
          <w:szCs w:val="24"/>
          <w:lang w:eastAsia="en-GB"/>
        </w:rPr>
        <w:t>Select which course</w:t>
      </w:r>
      <w:r w:rsidR="002B066E">
        <w:rPr>
          <w:rFonts w:eastAsia="Times New Roman" w:cstheme="minorHAnsi"/>
          <w:sz w:val="24"/>
          <w:szCs w:val="24"/>
          <w:lang w:eastAsia="en-GB"/>
        </w:rPr>
        <w:t>(</w:t>
      </w:r>
      <w:r w:rsidRPr="00B839BF">
        <w:rPr>
          <w:rFonts w:eastAsia="Times New Roman" w:cstheme="minorHAnsi"/>
          <w:sz w:val="24"/>
          <w:szCs w:val="24"/>
          <w:lang w:eastAsia="en-GB"/>
        </w:rPr>
        <w:t>s</w:t>
      </w:r>
      <w:r w:rsidR="002B066E">
        <w:rPr>
          <w:rFonts w:eastAsia="Times New Roman" w:cstheme="minorHAnsi"/>
          <w:sz w:val="24"/>
          <w:szCs w:val="24"/>
          <w:lang w:eastAsia="en-GB"/>
        </w:rPr>
        <w:t>)</w:t>
      </w:r>
      <w:r w:rsidRPr="00B839BF">
        <w:rPr>
          <w:rFonts w:eastAsia="Times New Roman" w:cstheme="minorHAnsi"/>
          <w:sz w:val="24"/>
          <w:szCs w:val="24"/>
          <w:lang w:eastAsia="en-GB"/>
        </w:rPr>
        <w:t xml:space="preserve"> you wish to apply for:</w:t>
      </w:r>
    </w:p>
    <w:p w14:paraId="2E1D55E3" w14:textId="77777777" w:rsidR="005A317F" w:rsidRPr="00B839BF" w:rsidRDefault="005A317F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5A5D5F9" w14:textId="739F2BAC" w:rsidR="005A317F" w:rsidRDefault="00000000" w:rsidP="005A317F">
      <w:pPr>
        <w:tabs>
          <w:tab w:val="left" w:pos="102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-1791662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317F">
            <w:rPr>
              <w:rFonts w:ascii="MS Gothic" w:eastAsia="MS Gothic" w:hAnsi="MS Gothic" w:cstheme="minorHAnsi" w:hint="eastAsia"/>
              <w:sz w:val="24"/>
              <w:szCs w:val="24"/>
              <w:lang w:eastAsia="en-GB"/>
            </w:rPr>
            <w:t>☐</w:t>
          </w:r>
        </w:sdtContent>
      </w:sdt>
      <w:r w:rsidR="00F53941">
        <w:rPr>
          <w:rFonts w:eastAsia="Times New Roman" w:cstheme="minorHAnsi"/>
          <w:sz w:val="24"/>
          <w:szCs w:val="24"/>
          <w:lang w:eastAsia="en-GB"/>
        </w:rPr>
        <w:tab/>
        <w:t>Certificate in 5S Concept for Trainers</w:t>
      </w:r>
    </w:p>
    <w:p w14:paraId="6F886AC8" w14:textId="66FFED87" w:rsidR="005A317F" w:rsidRDefault="005A317F" w:rsidP="005A317F">
      <w:pPr>
        <w:tabs>
          <w:tab w:val="left" w:pos="102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7016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en-GB"/>
        </w:rPr>
        <w:tab/>
        <w:t>Certificate in Instructional Design</w:t>
      </w:r>
    </w:p>
    <w:p w14:paraId="5F75752A" w14:textId="0A254E4D" w:rsidR="005A317F" w:rsidRDefault="005A317F" w:rsidP="005A317F">
      <w:pPr>
        <w:tabs>
          <w:tab w:val="left" w:pos="1020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sdt>
        <w:sdtPr>
          <w:rPr>
            <w:rFonts w:eastAsia="Times New Roman" w:cstheme="minorHAnsi"/>
            <w:sz w:val="24"/>
            <w:szCs w:val="24"/>
            <w:lang w:eastAsia="en-GB"/>
          </w:rPr>
          <w:id w:val="1274204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en-GB"/>
        </w:rPr>
        <w:tab/>
        <w:t xml:space="preserve">Certificate in </w:t>
      </w:r>
      <w:r>
        <w:rPr>
          <w:rFonts w:eastAsia="Times New Roman" w:cstheme="minorHAnsi"/>
          <w:sz w:val="24"/>
          <w:szCs w:val="24"/>
          <w:lang w:eastAsia="en-GB"/>
        </w:rPr>
        <w:t>Gamification of Learning</w:t>
      </w:r>
    </w:p>
    <w:p w14:paraId="1D817815" w14:textId="6BE3C848" w:rsidR="008C0D41" w:rsidRPr="00AF108A" w:rsidRDefault="00AF108A" w:rsidP="0045503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/>
      </w:r>
      <w:r w:rsidRPr="00AF108A">
        <w:rPr>
          <w:rFonts w:eastAsia="Times New Roman" w:cstheme="minorHAnsi"/>
          <w:b/>
          <w:bCs/>
          <w:color w:val="E40059" w:themeColor="accent1"/>
          <w:sz w:val="36"/>
          <w:szCs w:val="36"/>
          <w:lang w:eastAsia="en-GB"/>
        </w:rPr>
        <w:t>Returning Form</w:t>
      </w:r>
    </w:p>
    <w:p w14:paraId="1B064BF8" w14:textId="77777777" w:rsidR="00AF108A" w:rsidRPr="008C0D41" w:rsidRDefault="00AF108A" w:rsidP="0045503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2C125E43" w14:textId="4A616A76" w:rsidR="000D2A02" w:rsidRPr="000D2A02" w:rsidRDefault="008C0D41" w:rsidP="00455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C0D41">
        <w:rPr>
          <w:rFonts w:eastAsia="Times New Roman" w:cstheme="minorHAnsi"/>
          <w:sz w:val="24"/>
          <w:szCs w:val="24"/>
          <w:lang w:eastAsia="en-GB"/>
        </w:rPr>
        <w:t>Please e-mail this form to info@</w:t>
      </w:r>
      <w:r w:rsidR="00665D26">
        <w:rPr>
          <w:rFonts w:eastAsia="Times New Roman" w:cstheme="minorHAnsi"/>
          <w:sz w:val="24"/>
          <w:szCs w:val="24"/>
          <w:lang w:eastAsia="en-GB"/>
        </w:rPr>
        <w:t>the-</w:t>
      </w:r>
      <w:r w:rsidRPr="008C0D41">
        <w:rPr>
          <w:rFonts w:eastAsia="Times New Roman" w:cstheme="minorHAnsi"/>
          <w:sz w:val="24"/>
          <w:szCs w:val="24"/>
          <w:lang w:eastAsia="en-GB"/>
        </w:rPr>
        <w:t>distance-cert-ibet.com</w:t>
      </w:r>
    </w:p>
    <w:sectPr w:rsidR="000D2A02" w:rsidRPr="000D2A02" w:rsidSect="00CA2563">
      <w:headerReference w:type="default" r:id="rId9"/>
      <w:footerReference w:type="default" r:id="rId10"/>
      <w:pgSz w:w="11906" w:h="16838"/>
      <w:pgMar w:top="2268" w:right="849" w:bottom="1418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A2D3" w14:textId="77777777" w:rsidR="0044146A" w:rsidRDefault="0044146A" w:rsidP="00824E1B">
      <w:pPr>
        <w:spacing w:after="0" w:line="240" w:lineRule="auto"/>
      </w:pPr>
      <w:r>
        <w:separator/>
      </w:r>
    </w:p>
  </w:endnote>
  <w:endnote w:type="continuationSeparator" w:id="0">
    <w:p w14:paraId="223CD6DB" w14:textId="77777777" w:rsidR="0044146A" w:rsidRDefault="0044146A" w:rsidP="008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5D10" w14:textId="77777777" w:rsidR="00FA1001" w:rsidRDefault="00FA1001" w:rsidP="00FA1001">
    <w:pPr>
      <w:pStyle w:val="Footer"/>
      <w:rPr>
        <w:rFonts w:cstheme="minorHAnsi"/>
      </w:rPr>
    </w:pPr>
  </w:p>
  <w:p w14:paraId="1AAE1C15" w14:textId="110DF8F7" w:rsidR="009B0C02" w:rsidRDefault="009B0C02" w:rsidP="009B0C02">
    <w:pPr>
      <w:pStyle w:val="Footer"/>
      <w:pBdr>
        <w:top w:val="single" w:sz="4" w:space="1" w:color="auto"/>
      </w:pBdr>
    </w:pPr>
    <w:r>
      <w:rPr>
        <w:rFonts w:cstheme="minorHAnsi"/>
      </w:rPr>
      <w:t>©</w:t>
    </w:r>
    <w:r>
      <w:t xml:space="preserve"> The Distance Cert IBET operated by Distance Cert Ltd., 202</w:t>
    </w:r>
    <w:r w:rsidR="003C73AC">
      <w:t>3</w:t>
    </w:r>
    <w:r>
      <w:t xml:space="preserve">. </w:t>
    </w:r>
  </w:p>
  <w:p w14:paraId="3319F7F0" w14:textId="77777777" w:rsidR="009B0C02" w:rsidRDefault="009B0C02" w:rsidP="009B0C02">
    <w:pPr>
      <w:pStyle w:val="Footer"/>
      <w:pBdr>
        <w:top w:val="single" w:sz="4" w:space="1" w:color="auto"/>
      </w:pBdr>
    </w:pPr>
  </w:p>
  <w:p w14:paraId="1DC55BF6" w14:textId="7CDA6BAA" w:rsidR="00F873B7" w:rsidRDefault="00F443A4" w:rsidP="009B0C02">
    <w:pPr>
      <w:ind w:right="2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F907C2" wp14:editId="0723A0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307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307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8511BE" w14:textId="77777777" w:rsidR="00FA1001" w:rsidRDefault="00FA1001">
                          <w:pPr>
                            <w:spacing w:after="0"/>
                            <w:jc w:val="center"/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11FA6">
                            <w:rPr>
                              <w:noProof/>
                              <w:color w:val="003044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03044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EF907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29.6pt;height:24.2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" fillcolor="white [3201]" stroked="f" strokeweight=".5pt">
              <v:textbox style="mso-fit-shape-to-text:t" inset="0,,0">
                <w:txbxContent>
                  <w:p w14:paraId="4D8511BE" w14:textId="77777777" w:rsidR="00FA1001" w:rsidRDefault="00FA1001">
                    <w:pPr>
                      <w:spacing w:after="0"/>
                      <w:jc w:val="center"/>
                      <w:rPr>
                        <w:color w:val="003044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11FA6">
                      <w:rPr>
                        <w:noProof/>
                        <w:color w:val="003044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03044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0744" w14:textId="77777777" w:rsidR="0044146A" w:rsidRDefault="0044146A" w:rsidP="00824E1B">
      <w:pPr>
        <w:spacing w:after="0" w:line="240" w:lineRule="auto"/>
      </w:pPr>
      <w:r>
        <w:separator/>
      </w:r>
    </w:p>
  </w:footnote>
  <w:footnote w:type="continuationSeparator" w:id="0">
    <w:p w14:paraId="09264E16" w14:textId="77777777" w:rsidR="0044146A" w:rsidRDefault="0044146A" w:rsidP="008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B447" w14:textId="77777777" w:rsidR="00CA2563" w:rsidRDefault="00CA2563" w:rsidP="00CA2563">
    <w:pPr>
      <w:pStyle w:val="Header"/>
      <w:jc w:val="right"/>
      <w:rPr>
        <w:lang w:val="de-DE"/>
      </w:rPr>
    </w:pPr>
  </w:p>
  <w:p w14:paraId="1837D80B" w14:textId="77777777" w:rsidR="00824E1B" w:rsidRPr="00CA2563" w:rsidRDefault="00CA2563" w:rsidP="00CA2563">
    <w:pPr>
      <w:pStyle w:val="Header"/>
      <w:jc w:val="right"/>
      <w:rPr>
        <w:lang w:val="de-DE"/>
      </w:rPr>
    </w:pPr>
    <w:r>
      <w:rPr>
        <w:noProof/>
        <w:lang w:eastAsia="en-GB"/>
      </w:rPr>
      <w:drawing>
        <wp:inline distT="0" distB="0" distL="0" distR="0" wp14:anchorId="306F7530" wp14:editId="3EEF73ED">
          <wp:extent cx="1618532" cy="585332"/>
          <wp:effectExtent l="0" t="0" r="127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798" cy="58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lang w:val="de-DE"/>
      </w:rPr>
      <w:pict w14:anchorId="033F1B80">
        <v:rect id="_x0000_i1025" style="width:480.85pt;height:1.5pt" o:hralign="center" o:hrstd="t" o:hrnoshade="t" o:hr="t" fillcolor="#d36d91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06A"/>
    <w:multiLevelType w:val="multilevel"/>
    <w:tmpl w:val="260A97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938F0"/>
    <w:multiLevelType w:val="hybridMultilevel"/>
    <w:tmpl w:val="07A8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47C7"/>
    <w:multiLevelType w:val="multilevel"/>
    <w:tmpl w:val="B79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E5150"/>
    <w:multiLevelType w:val="hybridMultilevel"/>
    <w:tmpl w:val="663459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01BC8"/>
    <w:multiLevelType w:val="hybridMultilevel"/>
    <w:tmpl w:val="E9BA2F0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B717949"/>
    <w:multiLevelType w:val="hybridMultilevel"/>
    <w:tmpl w:val="78FE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7E00"/>
    <w:multiLevelType w:val="multilevel"/>
    <w:tmpl w:val="4F3C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C039A"/>
    <w:multiLevelType w:val="hybridMultilevel"/>
    <w:tmpl w:val="C7FEE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3568B"/>
    <w:multiLevelType w:val="hybridMultilevel"/>
    <w:tmpl w:val="ACD2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01F4"/>
    <w:multiLevelType w:val="multilevel"/>
    <w:tmpl w:val="341C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46E3C"/>
    <w:multiLevelType w:val="hybridMultilevel"/>
    <w:tmpl w:val="7D2A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509F"/>
    <w:multiLevelType w:val="multilevel"/>
    <w:tmpl w:val="4ED6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34B8C"/>
    <w:multiLevelType w:val="multilevel"/>
    <w:tmpl w:val="FBC0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0B2E28"/>
    <w:multiLevelType w:val="multilevel"/>
    <w:tmpl w:val="D7544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93D24"/>
    <w:multiLevelType w:val="hybridMultilevel"/>
    <w:tmpl w:val="C004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3148"/>
    <w:multiLevelType w:val="multilevel"/>
    <w:tmpl w:val="A9A6B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FB6B19"/>
    <w:multiLevelType w:val="hybridMultilevel"/>
    <w:tmpl w:val="D09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A6177"/>
    <w:multiLevelType w:val="hybridMultilevel"/>
    <w:tmpl w:val="DA60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3467A"/>
    <w:multiLevelType w:val="multilevel"/>
    <w:tmpl w:val="DFD6A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5170A9F"/>
    <w:multiLevelType w:val="multilevel"/>
    <w:tmpl w:val="3D7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01EB0"/>
    <w:multiLevelType w:val="multilevel"/>
    <w:tmpl w:val="1066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8065FB"/>
    <w:multiLevelType w:val="hybridMultilevel"/>
    <w:tmpl w:val="86AAA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C76B0"/>
    <w:multiLevelType w:val="multilevel"/>
    <w:tmpl w:val="117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CB417D"/>
    <w:multiLevelType w:val="hybridMultilevel"/>
    <w:tmpl w:val="39E2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626F9"/>
    <w:multiLevelType w:val="hybridMultilevel"/>
    <w:tmpl w:val="34309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1249B"/>
    <w:multiLevelType w:val="hybridMultilevel"/>
    <w:tmpl w:val="10A86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066C9"/>
    <w:multiLevelType w:val="multilevel"/>
    <w:tmpl w:val="D62C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EB553C"/>
    <w:multiLevelType w:val="hybridMultilevel"/>
    <w:tmpl w:val="D6AAD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51181"/>
    <w:multiLevelType w:val="hybridMultilevel"/>
    <w:tmpl w:val="6A1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756B5"/>
    <w:multiLevelType w:val="multilevel"/>
    <w:tmpl w:val="5DC6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B01905"/>
    <w:multiLevelType w:val="hybridMultilevel"/>
    <w:tmpl w:val="0518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579720">
    <w:abstractNumId w:val="25"/>
  </w:num>
  <w:num w:numId="2" w16cid:durableId="1613317410">
    <w:abstractNumId w:val="3"/>
  </w:num>
  <w:num w:numId="3" w16cid:durableId="299042084">
    <w:abstractNumId w:val="27"/>
  </w:num>
  <w:num w:numId="4" w16cid:durableId="918245391">
    <w:abstractNumId w:val="1"/>
  </w:num>
  <w:num w:numId="5" w16cid:durableId="140342675">
    <w:abstractNumId w:val="24"/>
  </w:num>
  <w:num w:numId="6" w16cid:durableId="2032761232">
    <w:abstractNumId w:val="21"/>
  </w:num>
  <w:num w:numId="7" w16cid:durableId="281419610">
    <w:abstractNumId w:val="15"/>
  </w:num>
  <w:num w:numId="8" w16cid:durableId="1124890825">
    <w:abstractNumId w:val="18"/>
  </w:num>
  <w:num w:numId="9" w16cid:durableId="1650014693">
    <w:abstractNumId w:val="0"/>
  </w:num>
  <w:num w:numId="10" w16cid:durableId="2056461034">
    <w:abstractNumId w:val="23"/>
  </w:num>
  <w:num w:numId="11" w16cid:durableId="230701657">
    <w:abstractNumId w:val="20"/>
  </w:num>
  <w:num w:numId="12" w16cid:durableId="1504933634">
    <w:abstractNumId w:val="7"/>
  </w:num>
  <w:num w:numId="13" w16cid:durableId="983268158">
    <w:abstractNumId w:val="2"/>
  </w:num>
  <w:num w:numId="14" w16cid:durableId="393817809">
    <w:abstractNumId w:val="11"/>
  </w:num>
  <w:num w:numId="15" w16cid:durableId="673382516">
    <w:abstractNumId w:val="13"/>
  </w:num>
  <w:num w:numId="16" w16cid:durableId="1831141888">
    <w:abstractNumId w:val="29"/>
  </w:num>
  <w:num w:numId="17" w16cid:durableId="2070029225">
    <w:abstractNumId w:val="6"/>
  </w:num>
  <w:num w:numId="18" w16cid:durableId="1685669218">
    <w:abstractNumId w:val="9"/>
  </w:num>
  <w:num w:numId="19" w16cid:durableId="624234935">
    <w:abstractNumId w:val="22"/>
  </w:num>
  <w:num w:numId="20" w16cid:durableId="1931546705">
    <w:abstractNumId w:val="19"/>
  </w:num>
  <w:num w:numId="21" w16cid:durableId="1067611649">
    <w:abstractNumId w:val="12"/>
  </w:num>
  <w:num w:numId="22" w16cid:durableId="16856792">
    <w:abstractNumId w:val="26"/>
  </w:num>
  <w:num w:numId="23" w16cid:durableId="841050304">
    <w:abstractNumId w:val="28"/>
  </w:num>
  <w:num w:numId="24" w16cid:durableId="1466972325">
    <w:abstractNumId w:val="5"/>
  </w:num>
  <w:num w:numId="25" w16cid:durableId="1946496801">
    <w:abstractNumId w:val="16"/>
  </w:num>
  <w:num w:numId="26" w16cid:durableId="412047960">
    <w:abstractNumId w:val="17"/>
  </w:num>
  <w:num w:numId="27" w16cid:durableId="1435006904">
    <w:abstractNumId w:val="8"/>
  </w:num>
  <w:num w:numId="28" w16cid:durableId="1228302816">
    <w:abstractNumId w:val="14"/>
  </w:num>
  <w:num w:numId="29" w16cid:durableId="348262720">
    <w:abstractNumId w:val="10"/>
  </w:num>
  <w:num w:numId="30" w16cid:durableId="15233309">
    <w:abstractNumId w:val="30"/>
  </w:num>
  <w:num w:numId="31" w16cid:durableId="627779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A2"/>
    <w:rsid w:val="0001747B"/>
    <w:rsid w:val="00025B10"/>
    <w:rsid w:val="00041327"/>
    <w:rsid w:val="00050097"/>
    <w:rsid w:val="000763C7"/>
    <w:rsid w:val="00087577"/>
    <w:rsid w:val="000A6135"/>
    <w:rsid w:val="000B4D72"/>
    <w:rsid w:val="000D2A02"/>
    <w:rsid w:val="00132EB1"/>
    <w:rsid w:val="00154379"/>
    <w:rsid w:val="001A4DC2"/>
    <w:rsid w:val="001E0EB2"/>
    <w:rsid w:val="00210229"/>
    <w:rsid w:val="00215AFE"/>
    <w:rsid w:val="00220D72"/>
    <w:rsid w:val="00253FAF"/>
    <w:rsid w:val="00257A7E"/>
    <w:rsid w:val="002B066E"/>
    <w:rsid w:val="002C5F6E"/>
    <w:rsid w:val="003B3B8C"/>
    <w:rsid w:val="003C73AC"/>
    <w:rsid w:val="003D2AA9"/>
    <w:rsid w:val="003E1CD0"/>
    <w:rsid w:val="0043025F"/>
    <w:rsid w:val="00430C31"/>
    <w:rsid w:val="00431349"/>
    <w:rsid w:val="0044146A"/>
    <w:rsid w:val="00455031"/>
    <w:rsid w:val="00466117"/>
    <w:rsid w:val="004A163C"/>
    <w:rsid w:val="00502738"/>
    <w:rsid w:val="00511FA6"/>
    <w:rsid w:val="00521DCF"/>
    <w:rsid w:val="005509E2"/>
    <w:rsid w:val="00590237"/>
    <w:rsid w:val="005A317F"/>
    <w:rsid w:val="006124D3"/>
    <w:rsid w:val="00665D26"/>
    <w:rsid w:val="00677BBE"/>
    <w:rsid w:val="006E38EF"/>
    <w:rsid w:val="006F043A"/>
    <w:rsid w:val="0070252E"/>
    <w:rsid w:val="007132D8"/>
    <w:rsid w:val="007556F6"/>
    <w:rsid w:val="007A15F3"/>
    <w:rsid w:val="007D7C3D"/>
    <w:rsid w:val="007F16E2"/>
    <w:rsid w:val="007F1770"/>
    <w:rsid w:val="00824E1B"/>
    <w:rsid w:val="0086580D"/>
    <w:rsid w:val="0089089F"/>
    <w:rsid w:val="008B2BAB"/>
    <w:rsid w:val="008C0D41"/>
    <w:rsid w:val="008D5CB6"/>
    <w:rsid w:val="008E7157"/>
    <w:rsid w:val="009130A2"/>
    <w:rsid w:val="0093775F"/>
    <w:rsid w:val="009438CC"/>
    <w:rsid w:val="009B0C02"/>
    <w:rsid w:val="009C2A73"/>
    <w:rsid w:val="009C5167"/>
    <w:rsid w:val="009E7A4D"/>
    <w:rsid w:val="00A06CF1"/>
    <w:rsid w:val="00A92228"/>
    <w:rsid w:val="00A973B6"/>
    <w:rsid w:val="00AD2029"/>
    <w:rsid w:val="00AF108A"/>
    <w:rsid w:val="00B32C0C"/>
    <w:rsid w:val="00B66694"/>
    <w:rsid w:val="00B839BF"/>
    <w:rsid w:val="00BD2350"/>
    <w:rsid w:val="00C00A5B"/>
    <w:rsid w:val="00C30DEE"/>
    <w:rsid w:val="00C65600"/>
    <w:rsid w:val="00CA2563"/>
    <w:rsid w:val="00CA3607"/>
    <w:rsid w:val="00CB24F3"/>
    <w:rsid w:val="00D1706E"/>
    <w:rsid w:val="00D221B9"/>
    <w:rsid w:val="00D60D22"/>
    <w:rsid w:val="00D9359E"/>
    <w:rsid w:val="00DA4BB1"/>
    <w:rsid w:val="00DC599E"/>
    <w:rsid w:val="00DD3A21"/>
    <w:rsid w:val="00DD4156"/>
    <w:rsid w:val="00E6724F"/>
    <w:rsid w:val="00EA552A"/>
    <w:rsid w:val="00EE32A4"/>
    <w:rsid w:val="00F05FF8"/>
    <w:rsid w:val="00F43BDB"/>
    <w:rsid w:val="00F443A4"/>
    <w:rsid w:val="00F53941"/>
    <w:rsid w:val="00F873B7"/>
    <w:rsid w:val="00FA1001"/>
    <w:rsid w:val="00FA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BBF45"/>
  <w15:docId w15:val="{029F5114-8A05-4FB9-81F6-34211267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63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56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E40059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56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E40059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56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016188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56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5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5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E40059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5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5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5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E1B"/>
  </w:style>
  <w:style w:type="paragraph" w:styleId="Footer">
    <w:name w:val="footer"/>
    <w:basedOn w:val="Normal"/>
    <w:link w:val="FooterChar"/>
    <w:uiPriority w:val="99"/>
    <w:unhideWhenUsed/>
    <w:rsid w:val="00824E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E1B"/>
  </w:style>
  <w:style w:type="paragraph" w:styleId="BalloonText">
    <w:name w:val="Balloon Text"/>
    <w:basedOn w:val="Normal"/>
    <w:link w:val="BalloonTextChar"/>
    <w:uiPriority w:val="99"/>
    <w:semiHidden/>
    <w:unhideWhenUsed/>
    <w:rsid w:val="0082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E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256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16188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563"/>
    <w:rPr>
      <w:rFonts w:asciiTheme="majorHAnsi" w:eastAsiaTheme="majorEastAsia" w:hAnsiTheme="majorHAnsi" w:cstheme="majorBidi"/>
      <w:color w:val="016188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2563"/>
    <w:rPr>
      <w:rFonts w:asciiTheme="majorHAnsi" w:eastAsiaTheme="majorEastAsia" w:hAnsiTheme="majorHAnsi" w:cstheme="majorBidi"/>
      <w:bCs/>
      <w:color w:val="E40059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563"/>
    <w:rPr>
      <w:rFonts w:eastAsiaTheme="majorEastAsia" w:cstheme="majorBidi"/>
      <w:b/>
      <w:bCs/>
      <w:color w:val="E40059" w:themeColor="accent1"/>
      <w:sz w:val="28"/>
      <w:szCs w:val="26"/>
    </w:rPr>
  </w:style>
  <w:style w:type="paragraph" w:styleId="ListParagraph">
    <w:name w:val="List Paragraph"/>
    <w:basedOn w:val="Normal"/>
    <w:uiPriority w:val="34"/>
    <w:qFormat/>
    <w:rsid w:val="00CA2563"/>
    <w:pPr>
      <w:spacing w:line="240" w:lineRule="auto"/>
      <w:ind w:left="720" w:hanging="288"/>
      <w:contextualSpacing/>
    </w:pPr>
    <w:rPr>
      <w:color w:val="016188" w:themeColor="text2"/>
    </w:rPr>
  </w:style>
  <w:style w:type="paragraph" w:customStyle="1" w:styleId="3CBD5A742C28424DA5172AD252E32316">
    <w:name w:val="3CBD5A742C28424DA5172AD252E32316"/>
    <w:rsid w:val="00F873B7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A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2738"/>
    <w:rPr>
      <w:color w:val="17BBF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A2563"/>
    <w:rPr>
      <w:rFonts w:asciiTheme="majorHAnsi" w:eastAsiaTheme="majorEastAsia" w:hAnsiTheme="majorHAnsi" w:cstheme="majorBidi"/>
      <w:bCs/>
      <w:color w:val="016188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56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56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563"/>
    <w:rPr>
      <w:rFonts w:asciiTheme="majorHAnsi" w:eastAsiaTheme="majorEastAsia" w:hAnsiTheme="majorHAnsi" w:cstheme="majorBidi"/>
      <w:iCs/>
      <w:color w:val="E40059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56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56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56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563"/>
    <w:pPr>
      <w:spacing w:line="240" w:lineRule="auto"/>
    </w:pPr>
    <w:rPr>
      <w:rFonts w:asciiTheme="majorHAnsi" w:eastAsiaTheme="minorEastAsia" w:hAnsiTheme="majorHAnsi"/>
      <w:bCs/>
      <w:smallCaps/>
      <w:color w:val="016188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563"/>
    <w:pPr>
      <w:numPr>
        <w:ilvl w:val="1"/>
      </w:numPr>
    </w:pPr>
    <w:rPr>
      <w:rFonts w:eastAsiaTheme="majorEastAsia" w:cstheme="majorBidi"/>
      <w:iCs/>
      <w:color w:val="016188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CA2563"/>
    <w:rPr>
      <w:rFonts w:eastAsiaTheme="majorEastAsia" w:cstheme="majorBidi"/>
      <w:iCs/>
      <w:color w:val="016188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CA2563"/>
    <w:rPr>
      <w:b w:val="0"/>
      <w:bCs/>
      <w:i/>
      <w:color w:val="016188" w:themeColor="text2"/>
    </w:rPr>
  </w:style>
  <w:style w:type="character" w:styleId="Emphasis">
    <w:name w:val="Emphasis"/>
    <w:basedOn w:val="DefaultParagraphFont"/>
    <w:uiPriority w:val="20"/>
    <w:qFormat/>
    <w:rsid w:val="00CA2563"/>
    <w:rPr>
      <w:b/>
      <w:i/>
      <w:iCs/>
    </w:rPr>
  </w:style>
  <w:style w:type="paragraph" w:styleId="NoSpacing">
    <w:name w:val="No Spacing"/>
    <w:link w:val="NoSpacingChar"/>
    <w:uiPriority w:val="1"/>
    <w:qFormat/>
    <w:rsid w:val="00CA256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A2563"/>
  </w:style>
  <w:style w:type="paragraph" w:styleId="Quote">
    <w:name w:val="Quote"/>
    <w:basedOn w:val="Normal"/>
    <w:next w:val="Normal"/>
    <w:link w:val="QuoteChar"/>
    <w:uiPriority w:val="29"/>
    <w:qFormat/>
    <w:rsid w:val="00CA2563"/>
    <w:pPr>
      <w:spacing w:after="0" w:line="360" w:lineRule="auto"/>
      <w:jc w:val="center"/>
    </w:pPr>
    <w:rPr>
      <w:rFonts w:eastAsiaTheme="minorEastAsia"/>
      <w:b/>
      <w:i/>
      <w:iCs/>
      <w:color w:val="E40059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CA2563"/>
    <w:rPr>
      <w:rFonts w:eastAsiaTheme="minorEastAsia"/>
      <w:b/>
      <w:i/>
      <w:iCs/>
      <w:color w:val="E40059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563"/>
    <w:pPr>
      <w:pBdr>
        <w:top w:val="single" w:sz="36" w:space="8" w:color="E40059" w:themeColor="accent1"/>
        <w:left w:val="single" w:sz="36" w:space="8" w:color="E40059" w:themeColor="accent1"/>
        <w:bottom w:val="single" w:sz="36" w:space="8" w:color="E40059" w:themeColor="accent1"/>
        <w:right w:val="single" w:sz="36" w:space="8" w:color="E40059" w:themeColor="accent1"/>
      </w:pBdr>
      <w:shd w:val="clear" w:color="auto" w:fill="E40059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56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E40059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CA256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A2563"/>
    <w:rPr>
      <w:b/>
      <w:bCs/>
      <w:i/>
      <w:iCs/>
      <w:color w:val="E40059" w:themeColor="accent1"/>
    </w:rPr>
  </w:style>
  <w:style w:type="character" w:styleId="SubtleReference">
    <w:name w:val="Subtle Reference"/>
    <w:basedOn w:val="DefaultParagraphFont"/>
    <w:uiPriority w:val="31"/>
    <w:qFormat/>
    <w:rsid w:val="00CA256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A2563"/>
    <w:rPr>
      <w:b w:val="0"/>
      <w:bCs/>
      <w:smallCaps/>
      <w:color w:val="E40059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2563"/>
    <w:rPr>
      <w:b/>
      <w:bCs/>
      <w:caps/>
      <w:smallCaps w:val="0"/>
      <w:color w:val="016188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563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unhideWhenUsed/>
    <w:rsid w:val="0091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extra-large">
    <w:name w:val="a-size-extra-large"/>
    <w:basedOn w:val="DefaultParagraphFont"/>
    <w:rsid w:val="00154379"/>
  </w:style>
  <w:style w:type="character" w:customStyle="1" w:styleId="apple-tab-span">
    <w:name w:val="apple-tab-span"/>
    <w:basedOn w:val="DefaultParagraphFont"/>
    <w:rsid w:val="000D2A02"/>
  </w:style>
  <w:style w:type="character" w:styleId="UnresolvedMention">
    <w:name w:val="Unresolved Mention"/>
    <w:basedOn w:val="DefaultParagraphFont"/>
    <w:uiPriority w:val="99"/>
    <w:semiHidden/>
    <w:unhideWhenUsed/>
    <w:rsid w:val="00B3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2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32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1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-distance-cert-ibet.com/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at%20Leader%20Ben\Downloads\Units%20template_colou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16188"/>
      </a:dk1>
      <a:lt1>
        <a:sysClr val="window" lastClr="FFFFFF"/>
      </a:lt1>
      <a:dk2>
        <a:srgbClr val="016188"/>
      </a:dk2>
      <a:lt2>
        <a:srgbClr val="D2D2D2"/>
      </a:lt2>
      <a:accent1>
        <a:srgbClr val="E40059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DDF3C-5270-47DD-89BB-5211BCE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Units template_colour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Benjamin Dobbs</cp:lastModifiedBy>
  <cp:revision>5</cp:revision>
  <dcterms:created xsi:type="dcterms:W3CDTF">2023-03-29T07:51:00Z</dcterms:created>
  <dcterms:modified xsi:type="dcterms:W3CDTF">2023-04-06T03:32:00Z</dcterms:modified>
</cp:coreProperties>
</file>